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61"/>
        <w:gridCol w:w="2261"/>
        <w:gridCol w:w="2261"/>
        <w:gridCol w:w="2261"/>
        <w:gridCol w:w="2224"/>
        <w:gridCol w:w="37"/>
      </w:tblGrid>
      <w:tr w:rsidR="00014EDF" w:rsidTr="00976138">
        <w:trPr>
          <w:gridAfter w:val="1"/>
          <w:wAfter w:w="37" w:type="dxa"/>
          <w:cantSplit/>
        </w:trPr>
        <w:tc>
          <w:tcPr>
            <w:tcW w:w="11736" w:type="dxa"/>
            <w:gridSpan w:val="6"/>
            <w:shd w:val="clear" w:color="auto" w:fill="FFFF00"/>
          </w:tcPr>
          <w:p w:rsidR="00014EDF" w:rsidRPr="00635F25" w:rsidRDefault="00014EDF" w:rsidP="00BE0F03">
            <w:pPr>
              <w:rPr>
                <w:rFonts w:ascii="Verdana" w:hAnsi="Verdana"/>
                <w:color w:val="008000"/>
              </w:rPr>
            </w:pPr>
            <w:r w:rsidRPr="00635F25">
              <w:rPr>
                <w:rFonts w:ascii="Verdana" w:hAnsi="Verdana"/>
                <w:color w:val="008000"/>
              </w:rPr>
              <w:t xml:space="preserve">TEACHER NAME: </w:t>
            </w:r>
            <w:r w:rsidR="00BE0F03">
              <w:rPr>
                <w:rFonts w:ascii="Verdana" w:hAnsi="Verdana"/>
                <w:color w:val="008000"/>
              </w:rPr>
              <w:t>Kristy Allen</w:t>
            </w:r>
            <w:r w:rsidRPr="00635F25">
              <w:rPr>
                <w:rFonts w:ascii="Verdana" w:hAnsi="Verdana"/>
                <w:color w:val="008000"/>
              </w:rPr>
              <w:t xml:space="preserve">                     ROOM: </w:t>
            </w:r>
            <w:r w:rsidR="00BE0F03">
              <w:rPr>
                <w:rFonts w:ascii="Verdana" w:hAnsi="Verdana"/>
                <w:color w:val="008000"/>
              </w:rPr>
              <w:t>13</w:t>
            </w:r>
            <w:r w:rsidRPr="00635F25">
              <w:rPr>
                <w:rFonts w:ascii="Verdana" w:hAnsi="Verdana"/>
                <w:color w:val="008000"/>
              </w:rPr>
              <w:t xml:space="preserve">                         WEEK BEGINNING:</w:t>
            </w:r>
            <w:r w:rsidR="00BE0F03">
              <w:rPr>
                <w:rFonts w:ascii="Verdana" w:hAnsi="Verdana"/>
                <w:color w:val="008000"/>
              </w:rPr>
              <w:t xml:space="preserve"> </w:t>
            </w:r>
            <w:r w:rsidR="00BB259E">
              <w:rPr>
                <w:rFonts w:ascii="Verdana" w:hAnsi="Verdana"/>
                <w:color w:val="008000"/>
              </w:rPr>
              <w:t>10/12/15</w:t>
            </w:r>
          </w:p>
        </w:tc>
      </w:tr>
      <w:tr w:rsidR="00014EDF" w:rsidTr="00976138">
        <w:tc>
          <w:tcPr>
            <w:tcW w:w="468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B150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Geometry</w:t>
            </w:r>
            <w:r w:rsidR="00976138">
              <w:rPr>
                <w:rFonts w:ascii="Verdana" w:hAnsi="Verdana"/>
              </w:rPr>
              <w:t xml:space="preserve"> (1</w:t>
            </w:r>
            <w:r w:rsidR="00976138" w:rsidRPr="00976138">
              <w:rPr>
                <w:rFonts w:ascii="Verdana" w:hAnsi="Verdana"/>
                <w:vertAlign w:val="superscript"/>
              </w:rPr>
              <w:t>st</w:t>
            </w:r>
            <w:r w:rsidR="00976138">
              <w:rPr>
                <w:rFonts w:ascii="Verdana" w:hAnsi="Verdana"/>
              </w:rPr>
              <w:t xml:space="preserve"> hr)</w:t>
            </w:r>
          </w:p>
        </w:tc>
        <w:tc>
          <w:tcPr>
            <w:tcW w:w="2261" w:type="dxa"/>
            <w:shd w:val="clear" w:color="auto" w:fill="FFFF00"/>
          </w:tcPr>
          <w:p w:rsidR="00014EDF" w:rsidRPr="00635F25" w:rsidRDefault="00B150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 Finance</w:t>
            </w:r>
            <w:r w:rsidR="00976138" w:rsidRPr="00016B88">
              <w:rPr>
                <w:rFonts w:ascii="Verdana" w:hAnsi="Verdana"/>
                <w:sz w:val="14"/>
                <w:szCs w:val="14"/>
              </w:rPr>
              <w:t>(2</w:t>
            </w:r>
            <w:r w:rsidR="00976138" w:rsidRPr="00016B88">
              <w:rPr>
                <w:rFonts w:ascii="Verdana" w:hAnsi="Verdana"/>
                <w:sz w:val="14"/>
                <w:szCs w:val="14"/>
                <w:vertAlign w:val="superscript"/>
              </w:rPr>
              <w:t>nd</w:t>
            </w:r>
            <w:r w:rsidR="00976138" w:rsidRPr="00016B88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261" w:type="dxa"/>
            <w:shd w:val="clear" w:color="auto" w:fill="FFFF00"/>
          </w:tcPr>
          <w:p w:rsidR="00014EDF" w:rsidRPr="00635F25" w:rsidRDefault="00B150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Algebra II</w:t>
            </w:r>
            <w:r w:rsidR="00976138">
              <w:rPr>
                <w:rFonts w:ascii="Verdana" w:hAnsi="Verdana"/>
              </w:rPr>
              <w:t xml:space="preserve"> (3</w:t>
            </w:r>
            <w:r w:rsidR="00976138" w:rsidRPr="00976138">
              <w:rPr>
                <w:rFonts w:ascii="Verdana" w:hAnsi="Verdana"/>
                <w:vertAlign w:val="superscript"/>
              </w:rPr>
              <w:t>rd</w:t>
            </w:r>
            <w:r w:rsidR="00976138">
              <w:rPr>
                <w:rFonts w:ascii="Verdana" w:hAnsi="Verdana"/>
              </w:rPr>
              <w:t xml:space="preserve"> hr)</w:t>
            </w:r>
          </w:p>
        </w:tc>
        <w:tc>
          <w:tcPr>
            <w:tcW w:w="2261" w:type="dxa"/>
            <w:shd w:val="clear" w:color="auto" w:fill="FFFF00"/>
          </w:tcPr>
          <w:p w:rsidR="00014EDF" w:rsidRPr="00635F25" w:rsidRDefault="00B150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Algebra I</w:t>
            </w:r>
            <w:r w:rsidR="00976138">
              <w:rPr>
                <w:rFonts w:ascii="Verdana" w:hAnsi="Verdana"/>
              </w:rPr>
              <w:t xml:space="preserve"> (5</w:t>
            </w:r>
            <w:r w:rsidR="00976138" w:rsidRPr="00976138">
              <w:rPr>
                <w:rFonts w:ascii="Verdana" w:hAnsi="Verdana"/>
                <w:vertAlign w:val="superscript"/>
              </w:rPr>
              <w:t>th</w:t>
            </w:r>
            <w:r w:rsidR="00976138">
              <w:rPr>
                <w:rFonts w:ascii="Verdana" w:hAnsi="Verdana"/>
              </w:rPr>
              <w:t xml:space="preserve"> hr)</w:t>
            </w:r>
          </w:p>
        </w:tc>
        <w:tc>
          <w:tcPr>
            <w:tcW w:w="2261" w:type="dxa"/>
            <w:gridSpan w:val="2"/>
            <w:shd w:val="clear" w:color="auto" w:fill="FFFF00"/>
          </w:tcPr>
          <w:p w:rsidR="00014EDF" w:rsidRPr="00635F25" w:rsidRDefault="00B150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Algebra II</w:t>
            </w:r>
            <w:r w:rsidR="00976138">
              <w:rPr>
                <w:rFonts w:ascii="Verdana" w:hAnsi="Verdana"/>
              </w:rPr>
              <w:t xml:space="preserve"> (6</w:t>
            </w:r>
            <w:r w:rsidR="00976138" w:rsidRPr="00976138">
              <w:rPr>
                <w:rFonts w:ascii="Verdana" w:hAnsi="Verdana"/>
                <w:vertAlign w:val="superscript"/>
              </w:rPr>
              <w:t>th</w:t>
            </w:r>
            <w:r w:rsidR="00976138">
              <w:rPr>
                <w:rFonts w:ascii="Verdana" w:hAnsi="Verdana"/>
              </w:rPr>
              <w:t xml:space="preserve"> hr)</w:t>
            </w:r>
          </w:p>
        </w:tc>
      </w:tr>
      <w:tr w:rsidR="00014EDF" w:rsidTr="00976138">
        <w:trPr>
          <w:trHeight w:hRule="exact" w:val="2304"/>
        </w:trPr>
        <w:tc>
          <w:tcPr>
            <w:tcW w:w="468" w:type="dxa"/>
          </w:tcPr>
          <w:p w:rsidR="00014EDF" w:rsidRPr="00635F25" w:rsidRDefault="00014EDF">
            <w:pPr>
              <w:rPr>
                <w:rFonts w:ascii="Verdana" w:hAnsi="Verdana"/>
                <w:b/>
              </w:rPr>
            </w:pPr>
          </w:p>
          <w:p w:rsidR="00014EDF" w:rsidRPr="00635F25" w:rsidRDefault="00014EDF">
            <w:pPr>
              <w:rPr>
                <w:rFonts w:ascii="Verdana" w:hAnsi="Verdana"/>
                <w:b/>
              </w:rPr>
            </w:pPr>
            <w:r w:rsidRPr="00635F25">
              <w:rPr>
                <w:rFonts w:ascii="Verdana" w:hAnsi="Verdana"/>
                <w:b/>
              </w:rPr>
              <w:t>M</w:t>
            </w:r>
            <w:r w:rsidRPr="00635F25">
              <w:rPr>
                <w:rFonts w:ascii="Verdana" w:hAnsi="Verdana"/>
                <w:b/>
              </w:rPr>
              <w:br/>
              <w:t>O</w:t>
            </w:r>
            <w:r w:rsidRPr="00635F25">
              <w:rPr>
                <w:rFonts w:ascii="Verdana" w:hAnsi="Verdana"/>
                <w:b/>
              </w:rPr>
              <w:br/>
              <w:t>N</w:t>
            </w:r>
            <w:r w:rsidRPr="00635F25">
              <w:rPr>
                <w:rFonts w:ascii="Verdana" w:hAnsi="Verdana"/>
                <w:b/>
              </w:rPr>
              <w:br/>
              <w:t>D</w:t>
            </w:r>
            <w:r w:rsidRPr="00635F25">
              <w:rPr>
                <w:rFonts w:ascii="Verdana" w:hAnsi="Verdana"/>
                <w:b/>
              </w:rPr>
              <w:br/>
              <w:t>A</w:t>
            </w:r>
            <w:r w:rsidRPr="00635F25">
              <w:rPr>
                <w:rFonts w:ascii="Verdana" w:hAnsi="Verdana"/>
                <w:b/>
              </w:rPr>
              <w:br/>
              <w:t>Y</w:t>
            </w:r>
          </w:p>
        </w:tc>
        <w:tc>
          <w:tcPr>
            <w:tcW w:w="2261" w:type="dxa"/>
          </w:tcPr>
          <w:p w:rsidR="00016B88" w:rsidRDefault="003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</w:t>
            </w:r>
          </w:p>
          <w:p w:rsidR="00307992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If-then </w:t>
            </w:r>
            <w:r w:rsidR="00307992">
              <w:rPr>
                <w:rFonts w:ascii="Verdana" w:hAnsi="Verdana"/>
              </w:rPr>
              <w:t>Group</w:t>
            </w:r>
          </w:p>
          <w:p w:rsidR="00307992" w:rsidRPr="00635F25" w:rsidRDefault="0030799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Acivity</w:t>
            </w:r>
            <w:proofErr w:type="spellEnd"/>
          </w:p>
        </w:tc>
        <w:tc>
          <w:tcPr>
            <w:tcW w:w="2261" w:type="dxa"/>
          </w:tcPr>
          <w:p w:rsidR="00307992" w:rsidRPr="00635F25" w:rsidRDefault="003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BB259E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62-63 (1-28)</w:t>
            </w:r>
          </w:p>
        </w:tc>
        <w:tc>
          <w:tcPr>
            <w:tcW w:w="2261" w:type="dxa"/>
          </w:tcPr>
          <w:p w:rsidR="00016B88" w:rsidRPr="00635F25" w:rsidRDefault="003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 Write Equations</w:t>
            </w:r>
          </w:p>
        </w:tc>
        <w:tc>
          <w:tcPr>
            <w:tcW w:w="2261" w:type="dxa"/>
          </w:tcPr>
          <w:p w:rsidR="00C2725E" w:rsidRDefault="00F414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Quiz 2.</w:t>
            </w:r>
            <w:r w:rsidR="00C2725E">
              <w:rPr>
                <w:rFonts w:ascii="Verdana" w:hAnsi="Verdana"/>
              </w:rPr>
              <w:t>1-2.3</w:t>
            </w:r>
          </w:p>
          <w:p w:rsidR="00C2725E" w:rsidRDefault="00C2725E">
            <w:pPr>
              <w:rPr>
                <w:rFonts w:ascii="Verdana" w:hAnsi="Verdana"/>
              </w:rPr>
            </w:pPr>
          </w:p>
          <w:p w:rsidR="00016B88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 Dist Property</w:t>
            </w:r>
          </w:p>
          <w:p w:rsidR="00C2725E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 &amp; Guided Pr</w:t>
            </w:r>
          </w:p>
          <w:p w:rsidR="00C2725E" w:rsidRPr="00635F25" w:rsidRDefault="00C2725E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gridSpan w:val="2"/>
          </w:tcPr>
          <w:p w:rsidR="00016B88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same</w:t>
            </w:r>
          </w:p>
        </w:tc>
      </w:tr>
      <w:tr w:rsidR="00014EDF" w:rsidTr="00976138">
        <w:tc>
          <w:tcPr>
            <w:tcW w:w="468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gridSpan w:val="2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</w:tr>
      <w:tr w:rsidR="00014EDF" w:rsidTr="00976138">
        <w:trPr>
          <w:trHeight w:hRule="exact" w:val="2304"/>
        </w:trPr>
        <w:tc>
          <w:tcPr>
            <w:tcW w:w="468" w:type="dxa"/>
          </w:tcPr>
          <w:p w:rsidR="00014EDF" w:rsidRPr="00635F25" w:rsidRDefault="00014EDF">
            <w:pPr>
              <w:rPr>
                <w:rFonts w:ascii="Verdana" w:hAnsi="Verdana"/>
                <w:b/>
              </w:rPr>
            </w:pPr>
          </w:p>
          <w:p w:rsidR="00014EDF" w:rsidRPr="00635F25" w:rsidRDefault="00014EDF">
            <w:pPr>
              <w:rPr>
                <w:rFonts w:ascii="Verdana" w:hAnsi="Verdana"/>
                <w:b/>
              </w:rPr>
            </w:pPr>
            <w:r w:rsidRPr="00635F25">
              <w:rPr>
                <w:rFonts w:ascii="Verdana" w:hAnsi="Verdana"/>
                <w:b/>
              </w:rPr>
              <w:t>T</w:t>
            </w:r>
            <w:r w:rsidRPr="00635F25">
              <w:rPr>
                <w:rFonts w:ascii="Verdana" w:hAnsi="Verdana"/>
                <w:b/>
              </w:rPr>
              <w:br/>
              <w:t>U</w:t>
            </w:r>
            <w:r w:rsidRPr="00635F25">
              <w:rPr>
                <w:rFonts w:ascii="Verdana" w:hAnsi="Verdana"/>
                <w:b/>
              </w:rPr>
              <w:br/>
              <w:t>E</w:t>
            </w:r>
            <w:r w:rsidRPr="00635F25">
              <w:rPr>
                <w:rFonts w:ascii="Verdana" w:hAnsi="Verdana"/>
                <w:b/>
              </w:rPr>
              <w:br/>
              <w:t>S</w:t>
            </w:r>
            <w:r w:rsidRPr="00635F25">
              <w:rPr>
                <w:rFonts w:ascii="Verdana" w:hAnsi="Verdana"/>
                <w:b/>
              </w:rPr>
              <w:br/>
              <w:t>D</w:t>
            </w:r>
            <w:r w:rsidRPr="00635F25">
              <w:rPr>
                <w:rFonts w:ascii="Verdana" w:hAnsi="Verdana"/>
                <w:b/>
              </w:rPr>
              <w:br/>
              <w:t>A</w:t>
            </w:r>
            <w:r w:rsidRPr="00635F25">
              <w:rPr>
                <w:rFonts w:ascii="Verdana" w:hAnsi="Verdana"/>
                <w:b/>
              </w:rPr>
              <w:br/>
              <w:t>Y</w:t>
            </w:r>
          </w:p>
        </w:tc>
        <w:tc>
          <w:tcPr>
            <w:tcW w:w="2261" w:type="dxa"/>
          </w:tcPr>
          <w:p w:rsidR="00014EDF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</w:t>
            </w:r>
          </w:p>
          <w:p w:rsidR="00C2725E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90 (4-28even)</w:t>
            </w:r>
          </w:p>
        </w:tc>
        <w:tc>
          <w:tcPr>
            <w:tcW w:w="2261" w:type="dxa"/>
          </w:tcPr>
          <w:p w:rsidR="00BB259E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Ch. 5 </w:t>
            </w:r>
            <w:r w:rsidR="00BB259E">
              <w:rPr>
                <w:rFonts w:ascii="Verdana" w:hAnsi="Verdana"/>
              </w:rPr>
              <w:t>Consumer Awareness</w:t>
            </w:r>
          </w:p>
          <w:p w:rsidR="00BB259E" w:rsidRDefault="00BB259E">
            <w:pPr>
              <w:rPr>
                <w:rFonts w:ascii="Verdana" w:hAnsi="Verdana"/>
              </w:rPr>
            </w:pPr>
          </w:p>
          <w:p w:rsidR="00C2725E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&amp;</w:t>
            </w:r>
            <w:r w:rsidR="00BB259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Video 1,2,3</w:t>
            </w:r>
          </w:p>
        </w:tc>
        <w:tc>
          <w:tcPr>
            <w:tcW w:w="2261" w:type="dxa"/>
          </w:tcPr>
          <w:p w:rsidR="00014EDF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Quiz 2.1-2.3</w:t>
            </w:r>
          </w:p>
          <w:p w:rsidR="00C2725E" w:rsidRDefault="00C2725E">
            <w:pPr>
              <w:rPr>
                <w:rFonts w:ascii="Verdana" w:hAnsi="Verdana"/>
              </w:rPr>
            </w:pPr>
          </w:p>
          <w:p w:rsidR="00C2725E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BB259E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101-102 (3-36 even)</w:t>
            </w:r>
          </w:p>
        </w:tc>
        <w:tc>
          <w:tcPr>
            <w:tcW w:w="2261" w:type="dxa"/>
          </w:tcPr>
          <w:p w:rsidR="00C2725E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BB259E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99 (2-38 even)</w:t>
            </w:r>
          </w:p>
        </w:tc>
        <w:tc>
          <w:tcPr>
            <w:tcW w:w="2261" w:type="dxa"/>
            <w:gridSpan w:val="2"/>
          </w:tcPr>
          <w:p w:rsidR="00014EDF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same</w:t>
            </w:r>
          </w:p>
        </w:tc>
      </w:tr>
      <w:tr w:rsidR="00014EDF" w:rsidTr="00976138">
        <w:tc>
          <w:tcPr>
            <w:tcW w:w="468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gridSpan w:val="2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</w:tr>
      <w:tr w:rsidR="00014EDF" w:rsidTr="00976138">
        <w:trPr>
          <w:trHeight w:hRule="exact" w:val="2304"/>
        </w:trPr>
        <w:tc>
          <w:tcPr>
            <w:tcW w:w="468" w:type="dxa"/>
          </w:tcPr>
          <w:p w:rsidR="00014EDF" w:rsidRPr="00635F25" w:rsidRDefault="00014EDF">
            <w:pPr>
              <w:rPr>
                <w:rFonts w:ascii="Verdana" w:hAnsi="Verdana"/>
                <w:b/>
              </w:rPr>
            </w:pPr>
          </w:p>
          <w:p w:rsidR="00014EDF" w:rsidRPr="00635F25" w:rsidRDefault="00014EDF">
            <w:pPr>
              <w:rPr>
                <w:rFonts w:ascii="Verdana" w:hAnsi="Verdana"/>
                <w:b/>
              </w:rPr>
            </w:pPr>
            <w:r w:rsidRPr="00BE0F03">
              <w:rPr>
                <w:rFonts w:ascii="Verdana" w:hAnsi="Verdana"/>
                <w:b/>
                <w:sz w:val="18"/>
                <w:szCs w:val="18"/>
              </w:rPr>
              <w:t>W</w:t>
            </w:r>
            <w:r w:rsidRPr="00BE0F03">
              <w:rPr>
                <w:rFonts w:ascii="Verdana" w:hAnsi="Verdana"/>
                <w:b/>
                <w:sz w:val="18"/>
                <w:szCs w:val="18"/>
              </w:rPr>
              <w:br/>
              <w:t>E</w:t>
            </w:r>
            <w:r w:rsidRPr="00BE0F03">
              <w:rPr>
                <w:rFonts w:ascii="Verdana" w:hAnsi="Verdana"/>
                <w:b/>
                <w:sz w:val="18"/>
                <w:szCs w:val="18"/>
              </w:rPr>
              <w:br/>
              <w:t>D</w:t>
            </w:r>
            <w:r w:rsidRPr="00BE0F03">
              <w:rPr>
                <w:rFonts w:ascii="Verdana" w:hAnsi="Verdana"/>
                <w:b/>
                <w:sz w:val="18"/>
                <w:szCs w:val="18"/>
              </w:rPr>
              <w:br/>
              <w:t>N</w:t>
            </w:r>
            <w:r w:rsidRPr="00BE0F03">
              <w:rPr>
                <w:rFonts w:ascii="Verdana" w:hAnsi="Verdana"/>
                <w:b/>
                <w:sz w:val="18"/>
                <w:szCs w:val="18"/>
              </w:rPr>
              <w:br/>
              <w:t>E</w:t>
            </w:r>
            <w:r w:rsidRPr="00BE0F03">
              <w:rPr>
                <w:rFonts w:ascii="Verdana" w:hAnsi="Verdana"/>
                <w:b/>
                <w:sz w:val="18"/>
                <w:szCs w:val="18"/>
              </w:rPr>
              <w:br/>
              <w:t>S</w:t>
            </w:r>
            <w:r w:rsidRPr="00BE0F03">
              <w:rPr>
                <w:rFonts w:ascii="Verdana" w:hAnsi="Verdana"/>
                <w:b/>
                <w:sz w:val="18"/>
                <w:szCs w:val="18"/>
              </w:rPr>
              <w:br/>
              <w:t>D</w:t>
            </w:r>
            <w:r w:rsidRPr="00BE0F03">
              <w:rPr>
                <w:rFonts w:ascii="Verdana" w:hAnsi="Verdana"/>
                <w:b/>
                <w:sz w:val="18"/>
                <w:szCs w:val="18"/>
              </w:rPr>
              <w:br/>
              <w:t>A</w:t>
            </w:r>
            <w:r w:rsidRPr="00635F25">
              <w:rPr>
                <w:rFonts w:ascii="Verdana" w:hAnsi="Verdana"/>
                <w:b/>
              </w:rPr>
              <w:br/>
            </w:r>
            <w:r w:rsidRPr="00BE0F03"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2261" w:type="dxa"/>
          </w:tcPr>
          <w:p w:rsidR="00014EDF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 94-95 ~ WS on logic</w:t>
            </w:r>
          </w:p>
        </w:tc>
        <w:tc>
          <w:tcPr>
            <w:tcW w:w="2261" w:type="dxa"/>
          </w:tcPr>
          <w:p w:rsidR="00E65495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4,5</w:t>
            </w:r>
          </w:p>
          <w:p w:rsidR="00BB259E" w:rsidRDefault="00BB259E">
            <w:pPr>
              <w:rPr>
                <w:rFonts w:ascii="Verdana" w:hAnsi="Verdana"/>
              </w:rPr>
            </w:pPr>
          </w:p>
          <w:p w:rsidR="00BB259E" w:rsidRPr="00635F25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70 (1-25)</w:t>
            </w:r>
          </w:p>
        </w:tc>
        <w:tc>
          <w:tcPr>
            <w:tcW w:w="2261" w:type="dxa"/>
          </w:tcPr>
          <w:p w:rsidR="005414A0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 Model Direct Variation</w:t>
            </w:r>
          </w:p>
          <w:p w:rsidR="00C2725E" w:rsidRDefault="00C2725E">
            <w:pPr>
              <w:rPr>
                <w:rFonts w:ascii="Verdana" w:hAnsi="Verdana"/>
              </w:rPr>
            </w:pPr>
          </w:p>
          <w:p w:rsidR="00C2725E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 &amp; Guided Practice</w:t>
            </w:r>
          </w:p>
        </w:tc>
        <w:tc>
          <w:tcPr>
            <w:tcW w:w="2261" w:type="dxa"/>
          </w:tcPr>
          <w:p w:rsidR="000B0A6A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 Divide Real #s</w:t>
            </w:r>
          </w:p>
          <w:p w:rsidR="00C2725E" w:rsidRDefault="00C2725E">
            <w:pPr>
              <w:rPr>
                <w:rFonts w:ascii="Verdana" w:hAnsi="Verdana"/>
              </w:rPr>
            </w:pPr>
          </w:p>
          <w:p w:rsidR="00C2725E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 &amp; Guided Practice</w:t>
            </w:r>
          </w:p>
        </w:tc>
        <w:tc>
          <w:tcPr>
            <w:tcW w:w="2261" w:type="dxa"/>
            <w:gridSpan w:val="2"/>
          </w:tcPr>
          <w:p w:rsidR="00014EDF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same</w:t>
            </w:r>
          </w:p>
        </w:tc>
      </w:tr>
      <w:tr w:rsidR="00014EDF" w:rsidTr="00976138">
        <w:tc>
          <w:tcPr>
            <w:tcW w:w="468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gridSpan w:val="2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</w:tr>
      <w:tr w:rsidR="00014EDF" w:rsidTr="00976138">
        <w:trPr>
          <w:trHeight w:hRule="exact" w:val="2304"/>
        </w:trPr>
        <w:tc>
          <w:tcPr>
            <w:tcW w:w="468" w:type="dxa"/>
          </w:tcPr>
          <w:p w:rsidR="00014EDF" w:rsidRPr="00635F25" w:rsidRDefault="00014EDF">
            <w:pPr>
              <w:rPr>
                <w:rFonts w:ascii="Verdana" w:hAnsi="Verdana"/>
                <w:b/>
              </w:rPr>
            </w:pPr>
          </w:p>
          <w:p w:rsidR="00014EDF" w:rsidRPr="00635F25" w:rsidRDefault="00014EDF">
            <w:pPr>
              <w:rPr>
                <w:rFonts w:ascii="Verdana" w:hAnsi="Verdana"/>
                <w:b/>
              </w:rPr>
            </w:pPr>
            <w:r w:rsidRPr="00635F25">
              <w:rPr>
                <w:rFonts w:ascii="Verdana" w:hAnsi="Verdana"/>
                <w:b/>
              </w:rPr>
              <w:t>T</w:t>
            </w:r>
            <w:r w:rsidRPr="00635F25">
              <w:rPr>
                <w:rFonts w:ascii="Verdana" w:hAnsi="Verdana"/>
                <w:b/>
              </w:rPr>
              <w:br/>
              <w:t>H</w:t>
            </w:r>
            <w:r w:rsidRPr="00635F25">
              <w:rPr>
                <w:rFonts w:ascii="Verdana" w:hAnsi="Verdana"/>
                <w:b/>
              </w:rPr>
              <w:br/>
              <w:t>U</w:t>
            </w:r>
            <w:r w:rsidRPr="00635F25">
              <w:rPr>
                <w:rFonts w:ascii="Verdana" w:hAnsi="Verdana"/>
                <w:b/>
              </w:rPr>
              <w:br/>
              <w:t>R</w:t>
            </w:r>
            <w:r w:rsidRPr="00635F25">
              <w:rPr>
                <w:rFonts w:ascii="Verdana" w:hAnsi="Verdana"/>
                <w:b/>
              </w:rPr>
              <w:br/>
              <w:t>S</w:t>
            </w:r>
            <w:r w:rsidRPr="00635F25">
              <w:rPr>
                <w:rFonts w:ascii="Verdana" w:hAnsi="Verdana"/>
                <w:b/>
              </w:rPr>
              <w:br/>
              <w:t>D</w:t>
            </w:r>
            <w:r w:rsidRPr="00635F25">
              <w:rPr>
                <w:rFonts w:ascii="Verdana" w:hAnsi="Verdana"/>
                <w:b/>
              </w:rPr>
              <w:br/>
              <w:t>A</w:t>
            </w:r>
            <w:r w:rsidRPr="00635F25">
              <w:rPr>
                <w:rFonts w:ascii="Verdana" w:hAnsi="Verdana"/>
                <w:b/>
              </w:rPr>
              <w:br/>
              <w:t>Y</w:t>
            </w:r>
          </w:p>
        </w:tc>
        <w:tc>
          <w:tcPr>
            <w:tcW w:w="2261" w:type="dxa"/>
          </w:tcPr>
          <w:p w:rsidR="00014EDF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 Postulates &amp; Diagrams</w:t>
            </w:r>
          </w:p>
          <w:p w:rsidR="00C2725E" w:rsidRDefault="00C2725E">
            <w:pPr>
              <w:rPr>
                <w:rFonts w:ascii="Verdana" w:hAnsi="Verdana"/>
              </w:rPr>
            </w:pPr>
          </w:p>
          <w:p w:rsidR="00C2725E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</w:t>
            </w:r>
          </w:p>
          <w:p w:rsidR="00C2725E" w:rsidRDefault="00C2725E">
            <w:pPr>
              <w:rPr>
                <w:rFonts w:ascii="Verdana" w:hAnsi="Verdana"/>
              </w:rPr>
            </w:pPr>
          </w:p>
          <w:p w:rsidR="00C2725E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99 (1-23)</w:t>
            </w:r>
          </w:p>
        </w:tc>
        <w:tc>
          <w:tcPr>
            <w:tcW w:w="2261" w:type="dxa"/>
          </w:tcPr>
          <w:p w:rsidR="00E65495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Ch. 6 Credit Bureaus &amp; Collection Practices</w:t>
            </w:r>
          </w:p>
          <w:p w:rsidR="00BB259E" w:rsidRDefault="00BB259E">
            <w:pPr>
              <w:rPr>
                <w:rFonts w:ascii="Verdana" w:hAnsi="Verdana"/>
              </w:rPr>
            </w:pPr>
          </w:p>
          <w:p w:rsidR="00BB259E" w:rsidRPr="00635F25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 &amp; Video 1,2</w:t>
            </w:r>
          </w:p>
        </w:tc>
        <w:tc>
          <w:tcPr>
            <w:tcW w:w="2261" w:type="dxa"/>
          </w:tcPr>
          <w:p w:rsidR="005414A0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109-110 (2-34 even)</w:t>
            </w:r>
          </w:p>
        </w:tc>
        <w:tc>
          <w:tcPr>
            <w:tcW w:w="2261" w:type="dxa"/>
          </w:tcPr>
          <w:p w:rsidR="000B0A6A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106 (2-40 even)</w:t>
            </w:r>
          </w:p>
        </w:tc>
        <w:tc>
          <w:tcPr>
            <w:tcW w:w="2261" w:type="dxa"/>
            <w:gridSpan w:val="2"/>
          </w:tcPr>
          <w:p w:rsidR="00014EDF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same</w:t>
            </w:r>
          </w:p>
        </w:tc>
      </w:tr>
      <w:tr w:rsidR="00014EDF" w:rsidTr="00976138">
        <w:tc>
          <w:tcPr>
            <w:tcW w:w="468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  <w:tc>
          <w:tcPr>
            <w:tcW w:w="2261" w:type="dxa"/>
            <w:gridSpan w:val="2"/>
            <w:shd w:val="clear" w:color="auto" w:fill="FFFF00"/>
          </w:tcPr>
          <w:p w:rsidR="00014EDF" w:rsidRPr="00635F25" w:rsidRDefault="00014EDF">
            <w:pPr>
              <w:rPr>
                <w:rFonts w:ascii="Verdana" w:hAnsi="Verdana"/>
              </w:rPr>
            </w:pPr>
          </w:p>
        </w:tc>
      </w:tr>
      <w:tr w:rsidR="00014EDF" w:rsidTr="00976138">
        <w:trPr>
          <w:trHeight w:hRule="exact" w:val="2304"/>
        </w:trPr>
        <w:tc>
          <w:tcPr>
            <w:tcW w:w="468" w:type="dxa"/>
          </w:tcPr>
          <w:p w:rsidR="00014EDF" w:rsidRPr="00635F25" w:rsidRDefault="00014EDF">
            <w:pPr>
              <w:rPr>
                <w:rFonts w:ascii="Verdana" w:hAnsi="Verdana"/>
                <w:b/>
              </w:rPr>
            </w:pPr>
          </w:p>
          <w:p w:rsidR="00014EDF" w:rsidRPr="00635F25" w:rsidRDefault="00014EDF">
            <w:pPr>
              <w:rPr>
                <w:rFonts w:ascii="Verdana" w:hAnsi="Verdana"/>
                <w:b/>
              </w:rPr>
            </w:pPr>
            <w:r w:rsidRPr="00635F25">
              <w:rPr>
                <w:rFonts w:ascii="Verdana" w:hAnsi="Verdana"/>
                <w:b/>
              </w:rPr>
              <w:t>F</w:t>
            </w:r>
            <w:r w:rsidRPr="00635F25">
              <w:rPr>
                <w:rFonts w:ascii="Verdana" w:hAnsi="Verdana"/>
                <w:b/>
              </w:rPr>
              <w:br/>
              <w:t>R</w:t>
            </w:r>
            <w:r w:rsidRPr="00635F25">
              <w:rPr>
                <w:rFonts w:ascii="Verdana" w:hAnsi="Verdana"/>
                <w:b/>
              </w:rPr>
              <w:br/>
              <w:t>I</w:t>
            </w:r>
            <w:r w:rsidRPr="00635F25">
              <w:rPr>
                <w:rFonts w:ascii="Verdana" w:hAnsi="Verdana"/>
                <w:b/>
              </w:rPr>
              <w:br/>
              <w:t>D</w:t>
            </w:r>
            <w:r w:rsidRPr="00635F25">
              <w:rPr>
                <w:rFonts w:ascii="Verdana" w:hAnsi="Verdana"/>
                <w:b/>
              </w:rPr>
              <w:br/>
              <w:t>A</w:t>
            </w:r>
            <w:r w:rsidRPr="00635F25">
              <w:rPr>
                <w:rFonts w:ascii="Verdana" w:hAnsi="Verdana"/>
                <w:b/>
              </w:rPr>
              <w:br/>
              <w:t>Y</w:t>
            </w:r>
          </w:p>
        </w:tc>
        <w:tc>
          <w:tcPr>
            <w:tcW w:w="2261" w:type="dxa"/>
          </w:tcPr>
          <w:p w:rsidR="00014EDF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Quiz 2.1-2.3</w:t>
            </w:r>
          </w:p>
          <w:p w:rsidR="00C2725E" w:rsidRDefault="00C2725E">
            <w:pPr>
              <w:rPr>
                <w:rFonts w:ascii="Verdana" w:hAnsi="Verdana"/>
              </w:rPr>
            </w:pPr>
          </w:p>
          <w:p w:rsidR="00C2725E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103 (1-5)</w:t>
            </w:r>
          </w:p>
          <w:p w:rsidR="00C2725E" w:rsidRDefault="00C2725E">
            <w:pPr>
              <w:rPr>
                <w:rFonts w:ascii="Verdana" w:hAnsi="Verdana"/>
              </w:rPr>
            </w:pPr>
          </w:p>
          <w:p w:rsidR="00C2725E" w:rsidRPr="00635F25" w:rsidRDefault="00C27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Trick</w:t>
            </w:r>
          </w:p>
        </w:tc>
        <w:tc>
          <w:tcPr>
            <w:tcW w:w="2261" w:type="dxa"/>
          </w:tcPr>
          <w:p w:rsidR="00E65495" w:rsidRPr="00635F25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3,4</w:t>
            </w:r>
          </w:p>
        </w:tc>
        <w:tc>
          <w:tcPr>
            <w:tcW w:w="2261" w:type="dxa"/>
          </w:tcPr>
          <w:p w:rsidR="005414A0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106 (1-7)</w:t>
            </w:r>
          </w:p>
          <w:p w:rsidR="00BB259E" w:rsidRDefault="00BB259E">
            <w:pPr>
              <w:rPr>
                <w:rFonts w:ascii="Verdana" w:hAnsi="Verdana"/>
              </w:rPr>
            </w:pPr>
          </w:p>
          <w:p w:rsidR="00BB259E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&amp;</w:t>
            </w:r>
          </w:p>
          <w:p w:rsidR="00BB259E" w:rsidRDefault="00BB259E">
            <w:pPr>
              <w:rPr>
                <w:rFonts w:ascii="Verdana" w:hAnsi="Verdana"/>
              </w:rPr>
            </w:pPr>
          </w:p>
          <w:p w:rsidR="00BB259E" w:rsidRPr="00635F25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111 (46-47)</w:t>
            </w:r>
          </w:p>
        </w:tc>
        <w:tc>
          <w:tcPr>
            <w:tcW w:w="2261" w:type="dxa"/>
          </w:tcPr>
          <w:p w:rsidR="005414A0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Extra Practice ~</w:t>
            </w:r>
          </w:p>
          <w:p w:rsidR="00BB259E" w:rsidRDefault="00BB259E">
            <w:pPr>
              <w:rPr>
                <w:rFonts w:ascii="Verdana" w:hAnsi="Verdana"/>
              </w:rPr>
            </w:pPr>
          </w:p>
          <w:p w:rsidR="00BB259E" w:rsidRPr="00635F25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Quotient &amp; Mean</w:t>
            </w:r>
          </w:p>
        </w:tc>
        <w:tc>
          <w:tcPr>
            <w:tcW w:w="2261" w:type="dxa"/>
            <w:gridSpan w:val="2"/>
          </w:tcPr>
          <w:p w:rsidR="00014EDF" w:rsidRPr="00635F25" w:rsidRDefault="00BB25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same</w:t>
            </w:r>
          </w:p>
        </w:tc>
      </w:tr>
    </w:tbl>
    <w:p w:rsidR="00014EDF" w:rsidRDefault="00014EDF"/>
    <w:p w:rsidR="00014EDF" w:rsidRDefault="00014E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347"/>
        <w:gridCol w:w="2347"/>
        <w:gridCol w:w="2347"/>
        <w:gridCol w:w="2348"/>
      </w:tblGrid>
      <w:tr w:rsidR="00014EDF">
        <w:trPr>
          <w:cantSplit/>
        </w:trPr>
        <w:tc>
          <w:tcPr>
            <w:tcW w:w="11736" w:type="dxa"/>
            <w:gridSpan w:val="5"/>
            <w:shd w:val="clear" w:color="auto" w:fill="FFFF00"/>
          </w:tcPr>
          <w:p w:rsidR="00014EDF" w:rsidRDefault="00014ED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lastRenderedPageBreak/>
              <w:t>WEEKLY LESSON PLANS</w:t>
            </w:r>
          </w:p>
        </w:tc>
      </w:tr>
      <w:tr w:rsidR="00014EDF">
        <w:trPr>
          <w:cantSplit/>
        </w:trPr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8" w:type="dxa"/>
            <w:shd w:val="clear" w:color="auto" w:fill="FFFF00"/>
          </w:tcPr>
          <w:p w:rsidR="00014EDF" w:rsidRDefault="00014EDF"/>
        </w:tc>
      </w:tr>
      <w:tr w:rsidR="00014EDF">
        <w:trPr>
          <w:cantSplit/>
          <w:trHeight w:hRule="exact" w:val="2200"/>
        </w:trPr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8" w:type="dxa"/>
          </w:tcPr>
          <w:p w:rsidR="00014EDF" w:rsidRDefault="00014EDF"/>
        </w:tc>
      </w:tr>
      <w:tr w:rsidR="00014EDF">
        <w:trPr>
          <w:cantSplit/>
        </w:trPr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8" w:type="dxa"/>
            <w:shd w:val="clear" w:color="auto" w:fill="FFFF00"/>
          </w:tcPr>
          <w:p w:rsidR="00014EDF" w:rsidRDefault="00014EDF"/>
        </w:tc>
      </w:tr>
      <w:tr w:rsidR="00014EDF">
        <w:trPr>
          <w:cantSplit/>
          <w:trHeight w:hRule="exact" w:val="2200"/>
        </w:trPr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8" w:type="dxa"/>
          </w:tcPr>
          <w:p w:rsidR="00014EDF" w:rsidRDefault="00014EDF"/>
        </w:tc>
      </w:tr>
      <w:tr w:rsidR="00014EDF">
        <w:trPr>
          <w:cantSplit/>
        </w:trPr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8" w:type="dxa"/>
            <w:shd w:val="clear" w:color="auto" w:fill="FFFF00"/>
          </w:tcPr>
          <w:p w:rsidR="00014EDF" w:rsidRDefault="00014EDF"/>
        </w:tc>
      </w:tr>
      <w:tr w:rsidR="00014EDF">
        <w:trPr>
          <w:cantSplit/>
          <w:trHeight w:hRule="exact" w:val="2200"/>
        </w:trPr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8" w:type="dxa"/>
          </w:tcPr>
          <w:p w:rsidR="00014EDF" w:rsidRDefault="00014EDF"/>
        </w:tc>
      </w:tr>
      <w:tr w:rsidR="00014EDF">
        <w:trPr>
          <w:cantSplit/>
        </w:trPr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8" w:type="dxa"/>
            <w:shd w:val="clear" w:color="auto" w:fill="FFFF00"/>
          </w:tcPr>
          <w:p w:rsidR="00014EDF" w:rsidRDefault="00014EDF"/>
        </w:tc>
      </w:tr>
      <w:tr w:rsidR="00014EDF">
        <w:trPr>
          <w:cantSplit/>
          <w:trHeight w:hRule="exact" w:val="2200"/>
        </w:trPr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8" w:type="dxa"/>
          </w:tcPr>
          <w:p w:rsidR="00014EDF" w:rsidRDefault="00014EDF"/>
        </w:tc>
      </w:tr>
      <w:tr w:rsidR="00014EDF">
        <w:trPr>
          <w:cantSplit/>
        </w:trPr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7" w:type="dxa"/>
            <w:shd w:val="clear" w:color="auto" w:fill="FFFF00"/>
          </w:tcPr>
          <w:p w:rsidR="00014EDF" w:rsidRDefault="00014EDF"/>
        </w:tc>
        <w:tc>
          <w:tcPr>
            <w:tcW w:w="2348" w:type="dxa"/>
            <w:shd w:val="clear" w:color="auto" w:fill="FFFF00"/>
          </w:tcPr>
          <w:p w:rsidR="00014EDF" w:rsidRDefault="00014EDF"/>
        </w:tc>
      </w:tr>
      <w:tr w:rsidR="00014EDF">
        <w:trPr>
          <w:cantSplit/>
          <w:trHeight w:hRule="exact" w:val="2200"/>
        </w:trPr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7" w:type="dxa"/>
          </w:tcPr>
          <w:p w:rsidR="00014EDF" w:rsidRDefault="00014EDF"/>
        </w:tc>
        <w:tc>
          <w:tcPr>
            <w:tcW w:w="2348" w:type="dxa"/>
          </w:tcPr>
          <w:p w:rsidR="00014EDF" w:rsidRDefault="00014EDF"/>
        </w:tc>
      </w:tr>
    </w:tbl>
    <w:p w:rsidR="00014EDF" w:rsidRDefault="00014EDF"/>
    <w:sectPr w:rsidR="00014EDF" w:rsidSect="00976138">
      <w:pgSz w:w="12240" w:h="15840" w:code="1"/>
      <w:pgMar w:top="1008" w:right="360" w:bottom="1008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4EDF"/>
    <w:rsid w:val="00014EDF"/>
    <w:rsid w:val="00016B88"/>
    <w:rsid w:val="000B0A6A"/>
    <w:rsid w:val="0027645B"/>
    <w:rsid w:val="00307992"/>
    <w:rsid w:val="00396EDC"/>
    <w:rsid w:val="003D1918"/>
    <w:rsid w:val="005414A0"/>
    <w:rsid w:val="00557160"/>
    <w:rsid w:val="00635F25"/>
    <w:rsid w:val="00703002"/>
    <w:rsid w:val="00747862"/>
    <w:rsid w:val="00976138"/>
    <w:rsid w:val="00980F2C"/>
    <w:rsid w:val="009B07B9"/>
    <w:rsid w:val="009D0850"/>
    <w:rsid w:val="00B054B9"/>
    <w:rsid w:val="00B150B5"/>
    <w:rsid w:val="00B636B6"/>
    <w:rsid w:val="00BB259E"/>
    <w:rsid w:val="00BE0F03"/>
    <w:rsid w:val="00C2725E"/>
    <w:rsid w:val="00C560BC"/>
    <w:rsid w:val="00CA0A98"/>
    <w:rsid w:val="00CA1D90"/>
    <w:rsid w:val="00E65495"/>
    <w:rsid w:val="00F4144E"/>
    <w:rsid w:val="00F8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planbook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97C7-0CD6-43F0-989F-003668C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planbook8</Template>
  <TotalTime>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form</vt:lpstr>
    </vt:vector>
  </TitlesOfParts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form</dc:title>
  <dc:creator>teacher submission</dc:creator>
  <cp:lastModifiedBy>Kristy Sue Allen</cp:lastModifiedBy>
  <cp:revision>3</cp:revision>
  <cp:lastPrinted>2015-09-18T16:11:00Z</cp:lastPrinted>
  <dcterms:created xsi:type="dcterms:W3CDTF">2015-10-12T14:53:00Z</dcterms:created>
  <dcterms:modified xsi:type="dcterms:W3CDTF">2015-10-12T14:54:00Z</dcterms:modified>
</cp:coreProperties>
</file>